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E2" w:rsidRPr="00BC04B4" w:rsidRDefault="001816E2" w:rsidP="00BC04B4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lang w:eastAsia="pl-PL"/>
        </w:rPr>
      </w:pPr>
      <w:r w:rsidRPr="001458EB">
        <w:rPr>
          <w:rFonts w:ascii="Times New Roman" w:hAnsi="Times New Roman"/>
          <w:b/>
          <w:bCs/>
          <w:i/>
          <w:iCs/>
          <w:lang w:eastAsia="pl-PL"/>
        </w:rPr>
        <w:t>Załącznik nr 1 do UZ-</w:t>
      </w:r>
      <w:r>
        <w:rPr>
          <w:rFonts w:ascii="Times New Roman" w:hAnsi="Times New Roman"/>
          <w:b/>
          <w:bCs/>
          <w:i/>
          <w:iCs/>
          <w:lang w:eastAsia="pl-PL"/>
        </w:rPr>
        <w:t>5</w:t>
      </w:r>
      <w:r w:rsidRPr="001458EB">
        <w:rPr>
          <w:rFonts w:ascii="Times New Roman" w:hAnsi="Times New Roman"/>
          <w:b/>
          <w:bCs/>
          <w:i/>
          <w:iCs/>
          <w:lang w:eastAsia="pl-PL"/>
        </w:rPr>
        <w:t>/IAEPAN/21</w:t>
      </w:r>
    </w:p>
    <w:p w:rsidR="001816E2" w:rsidRPr="00BC04B4" w:rsidRDefault="001816E2" w:rsidP="00BC04B4">
      <w:pPr>
        <w:spacing w:after="0" w:line="240" w:lineRule="auto"/>
        <w:ind w:right="532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816E2" w:rsidRPr="00BC04B4" w:rsidRDefault="001816E2" w:rsidP="00BC04B4">
      <w:pPr>
        <w:spacing w:after="0" w:line="240" w:lineRule="auto"/>
        <w:ind w:right="532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816E2" w:rsidRPr="00BC04B4" w:rsidRDefault="001816E2" w:rsidP="00BC04B4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BC04B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FORMULARZ OFERTOWY</w:t>
      </w:r>
    </w:p>
    <w:p w:rsidR="001816E2" w:rsidRPr="00BC04B4" w:rsidRDefault="001816E2" w:rsidP="00BC04B4">
      <w:pPr>
        <w:spacing w:after="120" w:line="360" w:lineRule="auto"/>
        <w:rPr>
          <w:rFonts w:ascii="Times New Roman" w:hAnsi="Times New Roman"/>
          <w:color w:val="000000"/>
          <w:lang w:eastAsia="pl-PL"/>
        </w:rPr>
      </w:pPr>
      <w:r w:rsidRPr="00BC04B4">
        <w:rPr>
          <w:rFonts w:ascii="Times New Roman" w:hAnsi="Times New Roman"/>
          <w:color w:val="000000"/>
          <w:lang w:eastAsia="pl-PL"/>
        </w:rPr>
        <w:t>Ofertę przetargową składa:</w:t>
      </w:r>
    </w:p>
    <w:p w:rsidR="001816E2" w:rsidRPr="00BC04B4" w:rsidRDefault="001816E2" w:rsidP="00BC04B4">
      <w:pPr>
        <w:spacing w:after="120" w:line="360" w:lineRule="auto"/>
        <w:rPr>
          <w:rFonts w:ascii="Times New Roman" w:hAnsi="Times New Roman"/>
          <w:color w:val="000000"/>
          <w:lang w:eastAsia="pl-PL"/>
        </w:rPr>
      </w:pPr>
      <w:r w:rsidRPr="00BC04B4">
        <w:rPr>
          <w:rFonts w:ascii="Times New Roman" w:hAnsi="Times New Roman"/>
          <w:color w:val="000000"/>
          <w:lang w:eastAsia="pl-PL"/>
        </w:rPr>
        <w:t>Nazwa Wykonawcy:.....................................................................................................................</w:t>
      </w:r>
    </w:p>
    <w:p w:rsidR="001816E2" w:rsidRPr="00BC04B4" w:rsidRDefault="001816E2" w:rsidP="00BC04B4">
      <w:pPr>
        <w:spacing w:after="120" w:line="360" w:lineRule="auto"/>
        <w:rPr>
          <w:rFonts w:ascii="Times New Roman" w:hAnsi="Times New Roman"/>
          <w:color w:val="000000"/>
          <w:lang w:eastAsia="pl-PL"/>
        </w:rPr>
      </w:pPr>
      <w:r w:rsidRPr="00BC04B4">
        <w:rPr>
          <w:rFonts w:ascii="Times New Roman" w:hAnsi="Times New Roman"/>
          <w:color w:val="000000"/>
          <w:lang w:eastAsia="pl-PL"/>
        </w:rPr>
        <w:t>Adres:…………............................................................................................................................</w:t>
      </w:r>
    </w:p>
    <w:p w:rsidR="001816E2" w:rsidRPr="00BC04B4" w:rsidRDefault="001816E2" w:rsidP="00BC04B4">
      <w:pPr>
        <w:spacing w:after="120" w:line="360" w:lineRule="auto"/>
        <w:rPr>
          <w:rFonts w:ascii="Times New Roman" w:hAnsi="Times New Roman"/>
          <w:color w:val="000000"/>
          <w:lang w:eastAsia="pl-PL"/>
        </w:rPr>
      </w:pPr>
      <w:r w:rsidRPr="00BC04B4">
        <w:rPr>
          <w:rFonts w:ascii="Times New Roman" w:hAnsi="Times New Roman"/>
          <w:color w:val="000000"/>
          <w:lang w:eastAsia="pl-PL"/>
        </w:rPr>
        <w:t>Województwo:............................................................. Powiat:.........................................................................</w:t>
      </w:r>
    </w:p>
    <w:p w:rsidR="001816E2" w:rsidRPr="00BC04B4" w:rsidRDefault="001816E2" w:rsidP="00BC04B4">
      <w:pPr>
        <w:spacing w:after="120" w:line="360" w:lineRule="auto"/>
        <w:rPr>
          <w:rFonts w:ascii="Times New Roman" w:hAnsi="Times New Roman"/>
          <w:color w:val="000000"/>
          <w:lang w:val="es-ES" w:eastAsia="pl-PL"/>
        </w:rPr>
      </w:pPr>
      <w:r w:rsidRPr="00BC04B4">
        <w:rPr>
          <w:rFonts w:ascii="Times New Roman" w:hAnsi="Times New Roman"/>
          <w:color w:val="000000"/>
          <w:lang w:val="es-ES" w:eastAsia="pl-PL"/>
        </w:rPr>
        <w:t>Tel./Fax. ................................................................ adres e-mail …………………......…………</w:t>
      </w:r>
    </w:p>
    <w:p w:rsidR="001816E2" w:rsidRPr="00BC04B4" w:rsidRDefault="001816E2" w:rsidP="00BC04B4">
      <w:pPr>
        <w:spacing w:after="120" w:line="360" w:lineRule="auto"/>
        <w:rPr>
          <w:rFonts w:ascii="Times New Roman" w:hAnsi="Times New Roman"/>
          <w:color w:val="000000"/>
          <w:lang w:eastAsia="pl-PL"/>
        </w:rPr>
      </w:pPr>
      <w:r w:rsidRPr="00BC04B4">
        <w:rPr>
          <w:rFonts w:ascii="Times New Roman" w:hAnsi="Times New Roman"/>
          <w:color w:val="000000"/>
          <w:lang w:eastAsia="pl-PL"/>
        </w:rPr>
        <w:t>REGON: .....................................................   NIP:.......................................................................</w:t>
      </w:r>
    </w:p>
    <w:p w:rsidR="001816E2" w:rsidRPr="00BC04B4" w:rsidRDefault="001816E2" w:rsidP="00BC04B4">
      <w:pPr>
        <w:spacing w:after="120" w:line="360" w:lineRule="auto"/>
        <w:rPr>
          <w:rFonts w:ascii="Times New Roman" w:hAnsi="Times New Roman"/>
          <w:color w:val="000000"/>
          <w:lang w:eastAsia="pl-PL"/>
        </w:rPr>
      </w:pPr>
      <w:r w:rsidRPr="00BC04B4">
        <w:rPr>
          <w:rFonts w:ascii="Times New Roman" w:hAnsi="Times New Roman"/>
          <w:color w:val="000000"/>
          <w:lang w:eastAsia="pl-PL"/>
        </w:rPr>
        <w:t>Osoba upoważniona do kontaktów...............................................................................................</w:t>
      </w:r>
    </w:p>
    <w:p w:rsidR="001816E2" w:rsidRPr="00BC04B4" w:rsidRDefault="001816E2" w:rsidP="00BC04B4">
      <w:pPr>
        <w:spacing w:after="120" w:line="360" w:lineRule="auto"/>
        <w:rPr>
          <w:rFonts w:ascii="Times New Roman" w:hAnsi="Times New Roman"/>
          <w:color w:val="000000"/>
          <w:lang w:eastAsia="pl-PL"/>
        </w:rPr>
      </w:pPr>
      <w:r w:rsidRPr="00BC04B4">
        <w:rPr>
          <w:rFonts w:ascii="Times New Roman" w:hAnsi="Times New Roman"/>
          <w:color w:val="000000"/>
          <w:lang w:eastAsia="pl-PL"/>
        </w:rPr>
        <w:t xml:space="preserve">Wykonawca jest </w:t>
      </w:r>
      <w:r w:rsidRPr="00BC04B4">
        <w:rPr>
          <w:rFonts w:ascii="Times New Roman" w:hAnsi="Times New Roman"/>
          <w:lang w:eastAsia="pl-PL"/>
        </w:rPr>
        <w:t xml:space="preserve">osoba prywatną □ </w:t>
      </w:r>
      <w:r w:rsidRPr="00BC04B4">
        <w:rPr>
          <w:rFonts w:ascii="Times New Roman" w:hAnsi="Times New Roman"/>
          <w:color w:val="000000"/>
          <w:lang w:eastAsia="pl-PL"/>
        </w:rPr>
        <w:t xml:space="preserve">małym </w:t>
      </w:r>
      <w:r w:rsidRPr="00BC04B4">
        <w:rPr>
          <w:rFonts w:ascii="Times New Roman" w:hAnsi="Times New Roman"/>
          <w:lang w:eastAsia="pl-PL"/>
        </w:rPr>
        <w:t xml:space="preserve">□, </w:t>
      </w:r>
      <w:r w:rsidRPr="00BC04B4">
        <w:rPr>
          <w:rFonts w:ascii="Times New Roman" w:hAnsi="Times New Roman"/>
          <w:color w:val="000000"/>
          <w:lang w:eastAsia="pl-PL"/>
        </w:rPr>
        <w:t xml:space="preserve">średnim </w:t>
      </w:r>
      <w:r w:rsidRPr="00BC04B4">
        <w:rPr>
          <w:rFonts w:ascii="Times New Roman" w:hAnsi="Times New Roman"/>
          <w:lang w:eastAsia="pl-PL"/>
        </w:rPr>
        <w:t xml:space="preserve">□, </w:t>
      </w:r>
      <w:r w:rsidRPr="00BC04B4">
        <w:rPr>
          <w:rFonts w:ascii="Times New Roman" w:hAnsi="Times New Roman"/>
          <w:color w:val="000000"/>
          <w:lang w:eastAsia="pl-PL"/>
        </w:rPr>
        <w:t xml:space="preserve">dużym </w:t>
      </w:r>
      <w:r w:rsidRPr="00BC04B4">
        <w:rPr>
          <w:rFonts w:ascii="Times New Roman" w:hAnsi="Times New Roman"/>
          <w:lang w:eastAsia="pl-PL"/>
        </w:rPr>
        <w:t xml:space="preserve">□  przedsiębiorcą </w:t>
      </w:r>
      <w:r w:rsidRPr="00BC04B4">
        <w:rPr>
          <w:rFonts w:ascii="Times New Roman" w:hAnsi="Times New Roman"/>
          <w:i/>
          <w:lang w:eastAsia="pl-PL"/>
        </w:rPr>
        <w:t>(zaznaczyć właściwe)</w:t>
      </w:r>
    </w:p>
    <w:p w:rsidR="001816E2" w:rsidRPr="00BC04B4" w:rsidRDefault="001816E2" w:rsidP="00BC04B4">
      <w:pPr>
        <w:spacing w:after="120" w:line="360" w:lineRule="auto"/>
        <w:rPr>
          <w:rFonts w:ascii="Times New Roman" w:hAnsi="Times New Roman"/>
          <w:color w:val="000000"/>
          <w:lang w:eastAsia="pl-PL"/>
        </w:rPr>
      </w:pPr>
      <w:r w:rsidRPr="00BC04B4">
        <w:rPr>
          <w:rFonts w:ascii="Times New Roman" w:hAnsi="Times New Roman"/>
          <w:b/>
          <w:bCs/>
          <w:color w:val="000000"/>
          <w:lang w:eastAsia="pl-PL"/>
        </w:rPr>
        <w:t>Wszelką korespondencję należy kierować na adres:</w:t>
      </w:r>
    </w:p>
    <w:p w:rsidR="001816E2" w:rsidRPr="00BC04B4" w:rsidRDefault="001816E2" w:rsidP="00606533">
      <w:pPr>
        <w:spacing w:after="0" w:line="360" w:lineRule="auto"/>
        <w:rPr>
          <w:rFonts w:ascii="Times New Roman" w:hAnsi="Times New Roman"/>
          <w:color w:val="000000"/>
          <w:lang w:eastAsia="pl-PL"/>
        </w:rPr>
      </w:pPr>
      <w:r w:rsidRPr="00BC04B4">
        <w:rPr>
          <w:rFonts w:ascii="Times New Roman" w:hAnsi="Times New Roman"/>
          <w:color w:val="000000"/>
          <w:lang w:eastAsia="pl-PL"/>
        </w:rPr>
        <w:t>Nazwa Wykonawcy:.....................................................................................................................</w:t>
      </w:r>
    </w:p>
    <w:p w:rsidR="001816E2" w:rsidRPr="00BC04B4" w:rsidRDefault="001816E2" w:rsidP="00606533">
      <w:pPr>
        <w:spacing w:after="0" w:line="360" w:lineRule="auto"/>
        <w:rPr>
          <w:rFonts w:ascii="Times New Roman" w:hAnsi="Times New Roman"/>
          <w:color w:val="000000"/>
          <w:lang w:eastAsia="pl-PL"/>
        </w:rPr>
      </w:pPr>
      <w:r w:rsidRPr="00BC04B4">
        <w:rPr>
          <w:rFonts w:ascii="Times New Roman" w:hAnsi="Times New Roman"/>
          <w:color w:val="000000"/>
          <w:lang w:eastAsia="pl-PL"/>
        </w:rPr>
        <w:t>Adres:…………............................................................................................................................</w:t>
      </w:r>
    </w:p>
    <w:p w:rsidR="001816E2" w:rsidRPr="00BC04B4" w:rsidRDefault="001816E2" w:rsidP="00606533">
      <w:pPr>
        <w:spacing w:after="0" w:line="360" w:lineRule="auto"/>
        <w:rPr>
          <w:rFonts w:ascii="Times New Roman" w:hAnsi="Times New Roman"/>
          <w:color w:val="000000"/>
          <w:lang w:eastAsia="pl-PL"/>
        </w:rPr>
      </w:pPr>
      <w:r w:rsidRPr="00BC04B4">
        <w:rPr>
          <w:rFonts w:ascii="Times New Roman" w:hAnsi="Times New Roman"/>
          <w:color w:val="000000"/>
          <w:lang w:eastAsia="pl-PL"/>
        </w:rPr>
        <w:t>Województwo:............................................................. Powiat:....................................................</w:t>
      </w:r>
    </w:p>
    <w:p w:rsidR="001816E2" w:rsidRDefault="001816E2" w:rsidP="00F11038">
      <w:pPr>
        <w:spacing w:after="0" w:line="240" w:lineRule="atLeast"/>
        <w:jc w:val="both"/>
        <w:rPr>
          <w:rFonts w:ascii="Times New Roman" w:hAnsi="Times New Roman"/>
          <w:lang w:eastAsia="ar-SA"/>
        </w:rPr>
      </w:pPr>
    </w:p>
    <w:p w:rsidR="001816E2" w:rsidRDefault="001816E2" w:rsidP="00F11038">
      <w:pPr>
        <w:spacing w:after="0" w:line="240" w:lineRule="atLeast"/>
        <w:jc w:val="both"/>
        <w:rPr>
          <w:rFonts w:ascii="Times New Roman" w:hAnsi="Times New Roman"/>
          <w:b/>
        </w:rPr>
      </w:pPr>
      <w:r w:rsidRPr="00BC04B4">
        <w:rPr>
          <w:rFonts w:ascii="Times New Roman" w:hAnsi="Times New Roman"/>
          <w:lang w:eastAsia="ar-SA"/>
        </w:rPr>
        <w:t>Odpowiadając na zapytanie ofertowe pod nazwą</w:t>
      </w:r>
      <w:r>
        <w:rPr>
          <w:rFonts w:ascii="Times New Roman" w:hAnsi="Times New Roman"/>
          <w:lang w:eastAsia="ar-SA"/>
        </w:rPr>
        <w:t>:</w:t>
      </w:r>
      <w:r w:rsidRPr="00F11038">
        <w:rPr>
          <w:rFonts w:ascii="Times New Roman" w:hAnsi="Times New Roman"/>
          <w:b/>
        </w:rPr>
        <w:t xml:space="preserve"> </w:t>
      </w:r>
    </w:p>
    <w:p w:rsidR="001816E2" w:rsidRDefault="001816E2" w:rsidP="00F11038">
      <w:pPr>
        <w:spacing w:after="0" w:line="240" w:lineRule="atLeast"/>
        <w:jc w:val="both"/>
        <w:rPr>
          <w:rFonts w:ascii="Times New Roman" w:hAnsi="Times New Roman"/>
          <w:lang w:eastAsia="ar-SA"/>
        </w:rPr>
      </w:pPr>
    </w:p>
    <w:p w:rsidR="001816E2" w:rsidRPr="002207F4" w:rsidRDefault="001816E2" w:rsidP="00F11038">
      <w:pPr>
        <w:spacing w:after="0" w:line="240" w:lineRule="atLeast"/>
        <w:jc w:val="both"/>
        <w:rPr>
          <w:rFonts w:ascii="Times New Roman" w:hAnsi="Times New Roman"/>
          <w:b/>
          <w:lang w:eastAsia="ar-SA"/>
        </w:rPr>
      </w:pPr>
      <w:r w:rsidRPr="002207F4">
        <w:rPr>
          <w:rFonts w:ascii="Times New Roman" w:hAnsi="Times New Roman"/>
          <w:b/>
          <w:lang w:eastAsia="ar-SA"/>
        </w:rPr>
        <w:t>„Wybór instytucji finansowej zarządzającej i prowadzącej Pracownicze Plany Kapitałowe (PPK)”</w:t>
      </w:r>
    </w:p>
    <w:p w:rsidR="001816E2" w:rsidRDefault="001816E2" w:rsidP="00F11038">
      <w:pPr>
        <w:spacing w:after="0" w:line="240" w:lineRule="atLeast"/>
        <w:jc w:val="both"/>
        <w:rPr>
          <w:rFonts w:ascii="Times New Roman" w:hAnsi="Times New Roman"/>
          <w:lang w:eastAsia="ar-SA"/>
        </w:rPr>
      </w:pPr>
    </w:p>
    <w:p w:rsidR="001816E2" w:rsidRPr="00BC04B4" w:rsidRDefault="001816E2" w:rsidP="00F11038">
      <w:pPr>
        <w:spacing w:after="0" w:line="240" w:lineRule="atLeast"/>
        <w:jc w:val="both"/>
        <w:rPr>
          <w:rFonts w:ascii="Times New Roman" w:hAnsi="Times New Roman"/>
          <w:b/>
        </w:rPr>
      </w:pPr>
      <w:r w:rsidRPr="00BC04B4">
        <w:rPr>
          <w:rFonts w:ascii="Times New Roman" w:hAnsi="Times New Roman"/>
          <w:lang w:eastAsia="ar-SA"/>
        </w:rPr>
        <w:t>przedkładam(-y) niniejszą ofertę oświadczając, że oferowany przedmiot zamówienia spełnia wymagania określone w Zaproszeniu.</w:t>
      </w:r>
    </w:p>
    <w:p w:rsidR="001816E2" w:rsidRPr="00BC04B4" w:rsidRDefault="001816E2" w:rsidP="00BC04B4">
      <w:pPr>
        <w:spacing w:after="120" w:line="240" w:lineRule="auto"/>
        <w:ind w:left="284"/>
        <w:contextualSpacing/>
        <w:jc w:val="both"/>
        <w:rPr>
          <w:rFonts w:ascii="Times New Roman" w:hAnsi="Times New Roman"/>
        </w:rPr>
      </w:pPr>
    </w:p>
    <w:p w:rsidR="001816E2" w:rsidRPr="00BC04B4" w:rsidRDefault="001816E2" w:rsidP="00BC04B4">
      <w:pPr>
        <w:numPr>
          <w:ilvl w:val="0"/>
          <w:numId w:val="1"/>
        </w:numPr>
        <w:spacing w:after="120" w:line="240" w:lineRule="auto"/>
        <w:ind w:left="284"/>
        <w:contextualSpacing/>
        <w:jc w:val="both"/>
        <w:rPr>
          <w:rFonts w:ascii="Times New Roman" w:hAnsi="Times New Roman"/>
        </w:rPr>
      </w:pPr>
      <w:r w:rsidRPr="00BC04B4">
        <w:rPr>
          <w:rFonts w:ascii="Times New Roman" w:hAnsi="Times New Roman"/>
        </w:rPr>
        <w:t>Oferuję/oferujemy wykonanie przedmiotu zamówienia zgodnie z opisem zawartym w zapytaniu ofertowym.</w:t>
      </w:r>
    </w:p>
    <w:p w:rsidR="001816E2" w:rsidRPr="00BC04B4" w:rsidRDefault="001816E2" w:rsidP="00BC04B4">
      <w:pPr>
        <w:numPr>
          <w:ilvl w:val="0"/>
          <w:numId w:val="1"/>
        </w:numPr>
        <w:spacing w:after="80" w:line="240" w:lineRule="auto"/>
        <w:ind w:left="284"/>
        <w:jc w:val="both"/>
        <w:rPr>
          <w:rFonts w:ascii="Times New Roman" w:hAnsi="Times New Roman"/>
          <w:lang w:eastAsia="pl-PL"/>
        </w:rPr>
      </w:pPr>
      <w:r w:rsidRPr="00BC04B4">
        <w:rPr>
          <w:rFonts w:ascii="Times New Roman" w:hAnsi="Times New Roman"/>
          <w:lang w:eastAsia="pl-PL"/>
        </w:rPr>
        <w:t xml:space="preserve">Oferuję/oferujemy </w:t>
      </w:r>
      <w:r w:rsidRPr="00BC04B4">
        <w:rPr>
          <w:rFonts w:ascii="Times New Roman" w:hAnsi="Times New Roman"/>
          <w:b/>
          <w:bCs/>
          <w:lang w:eastAsia="pl-PL"/>
        </w:rPr>
        <w:t>wykonanie przedmiotu zamówienia w terminach określonych w Zaproszeniu do składania ofert</w:t>
      </w:r>
      <w:r>
        <w:rPr>
          <w:rFonts w:ascii="Times New Roman" w:hAnsi="Times New Roman"/>
          <w:b/>
          <w:bCs/>
          <w:lang w:eastAsia="pl-PL"/>
        </w:rPr>
        <w:t xml:space="preserve">. </w:t>
      </w:r>
    </w:p>
    <w:p w:rsidR="001816E2" w:rsidRPr="00BC04B4" w:rsidRDefault="001816E2" w:rsidP="00BC04B4">
      <w:pPr>
        <w:spacing w:after="120" w:line="240" w:lineRule="auto"/>
        <w:ind w:left="284"/>
        <w:contextualSpacing/>
        <w:jc w:val="both"/>
        <w:rPr>
          <w:rFonts w:ascii="Times New Roman" w:hAnsi="Times New Roman"/>
        </w:rPr>
      </w:pPr>
    </w:p>
    <w:p w:rsidR="001816E2" w:rsidRPr="002207F4" w:rsidRDefault="001816E2" w:rsidP="002207F4">
      <w:pPr>
        <w:numPr>
          <w:ilvl w:val="0"/>
          <w:numId w:val="1"/>
        </w:numPr>
        <w:spacing w:after="80" w:line="240" w:lineRule="auto"/>
        <w:ind w:left="284"/>
        <w:jc w:val="both"/>
        <w:rPr>
          <w:rFonts w:ascii="Times New Roman" w:hAnsi="Times New Roman"/>
          <w:lang w:eastAsia="pl-PL"/>
        </w:rPr>
      </w:pPr>
      <w:r w:rsidRPr="00BC04B4">
        <w:rPr>
          <w:rFonts w:ascii="Times New Roman" w:hAnsi="Times New Roman"/>
          <w:lang w:eastAsia="pl-PL"/>
        </w:rPr>
        <w:t>Oferuję/oferujemy wykonanie przedmiotu zamówienia</w:t>
      </w:r>
      <w:r>
        <w:rPr>
          <w:rFonts w:ascii="Times New Roman" w:hAnsi="Times New Roman"/>
          <w:lang w:eastAsia="pl-PL"/>
        </w:rPr>
        <w:t xml:space="preserve"> </w:t>
      </w:r>
      <w:r w:rsidRPr="002207F4">
        <w:rPr>
          <w:rFonts w:ascii="Times New Roman" w:hAnsi="Times New Roman"/>
          <w:bCs/>
          <w:lang w:eastAsia="ar-SA"/>
        </w:rPr>
        <w:t>wg następujących kryteriów</w:t>
      </w:r>
    </w:p>
    <w:p w:rsidR="001816E2" w:rsidRDefault="001816E2" w:rsidP="00BC04B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lang w:eastAsia="ar-SA"/>
        </w:rPr>
      </w:pPr>
    </w:p>
    <w:p w:rsidR="001816E2" w:rsidRPr="00A71395" w:rsidRDefault="001816E2" w:rsidP="002207F4">
      <w:pPr>
        <w:spacing w:line="240" w:lineRule="auto"/>
        <w:jc w:val="both"/>
        <w:rPr>
          <w:rFonts w:ascii="Times New Roman" w:hAnsi="Times New Roman"/>
          <w:color w:val="3A3C3E"/>
          <w:sz w:val="21"/>
          <w:szCs w:val="21"/>
          <w:lang w:eastAsia="pl-PL"/>
        </w:rPr>
      </w:pPr>
      <w:r w:rsidRPr="00A71395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Średnia opłata za zarządzanie PPK</w:t>
      </w:r>
      <w:r w:rsidRPr="00A71395">
        <w:rPr>
          <w:rFonts w:ascii="Times New Roman" w:hAnsi="Times New Roman"/>
          <w:color w:val="000000"/>
          <w:sz w:val="20"/>
          <w:szCs w:val="20"/>
          <w:lang w:eastAsia="pl-PL"/>
        </w:rPr>
        <w:t> </w:t>
      </w:r>
      <w:r w:rsidRPr="00A71395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– </w:t>
      </w:r>
      <w:r w:rsidRPr="00A71395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rozumiana jako wynagrodzenie za zarządzanie PPK zgodni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>e z art. 49 ust. 1 ustawy o PPK  ………………%</w:t>
      </w:r>
    </w:p>
    <w:p w:rsidR="001816E2" w:rsidRPr="00BC04B4" w:rsidRDefault="001816E2" w:rsidP="002207F4">
      <w:pPr>
        <w:tabs>
          <w:tab w:val="left" w:pos="4536"/>
        </w:tabs>
        <w:spacing w:after="0" w:line="220" w:lineRule="atLeast"/>
        <w:jc w:val="both"/>
        <w:rPr>
          <w:rFonts w:ascii="Times New Roman" w:hAnsi="Times New Roman"/>
          <w:b/>
          <w:lang w:eastAsia="ar-SA"/>
        </w:rPr>
      </w:pPr>
    </w:p>
    <w:p w:rsidR="001816E2" w:rsidRDefault="001816E2" w:rsidP="002207F4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bookmarkStart w:id="0" w:name="_GoBack"/>
      <w:bookmarkEnd w:id="0"/>
      <w:r w:rsidRPr="00A71395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Średnia opłata za </w:t>
      </w:r>
      <w:r w:rsidRPr="002207F4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osiągnięty wynik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A71395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PPK</w:t>
      </w:r>
      <w:r w:rsidRPr="00A71395">
        <w:rPr>
          <w:rFonts w:ascii="Times New Roman" w:hAnsi="Times New Roman"/>
          <w:color w:val="000000"/>
          <w:sz w:val="20"/>
          <w:szCs w:val="20"/>
          <w:lang w:eastAsia="pl-PL"/>
        </w:rPr>
        <w:t> </w:t>
      </w:r>
      <w:r w:rsidRPr="00A71395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– </w:t>
      </w:r>
      <w:r w:rsidRPr="00A71395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rozumiana jako wynagrodzenie za 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osiągnięty wynik </w:t>
      </w:r>
      <w:r w:rsidRPr="00A71395">
        <w:rPr>
          <w:rFonts w:ascii="Times New Roman" w:hAnsi="Times New Roman"/>
          <w:color w:val="000000"/>
          <w:sz w:val="20"/>
          <w:szCs w:val="20"/>
          <w:lang w:eastAsia="pl-PL"/>
        </w:rPr>
        <w:t>zgodni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>e z art. 49 ust. 3 ustawy o PPK  ………………%</w:t>
      </w:r>
    </w:p>
    <w:p w:rsidR="001816E2" w:rsidRDefault="001816E2" w:rsidP="002207F4">
      <w:pPr>
        <w:spacing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</w:p>
    <w:p w:rsidR="001816E2" w:rsidRDefault="001816E2" w:rsidP="002207F4">
      <w:pPr>
        <w:spacing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</w:p>
    <w:p w:rsidR="001816E2" w:rsidRDefault="001816E2" w:rsidP="002207F4">
      <w:pPr>
        <w:spacing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</w:p>
    <w:p w:rsidR="001816E2" w:rsidRDefault="001816E2" w:rsidP="002207F4">
      <w:pPr>
        <w:spacing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</w:p>
    <w:p w:rsidR="001816E2" w:rsidRDefault="001816E2" w:rsidP="002207F4">
      <w:pPr>
        <w:spacing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 w:rsidRPr="00CD3B14">
        <w:rPr>
          <w:rFonts w:ascii="Times New Roman" w:hAnsi="Times New Roman"/>
          <w:b/>
          <w:color w:val="000000"/>
          <w:sz w:val="20"/>
          <w:szCs w:val="20"/>
          <w:lang w:eastAsia="pl-PL"/>
        </w:rPr>
        <w:t>Posiadane doświadczenie w programach emerytalnych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49"/>
        <w:gridCol w:w="5747"/>
      </w:tblGrid>
      <w:tr w:rsidR="001816E2" w:rsidRPr="00CD3B14" w:rsidTr="00CD3B14">
        <w:trPr>
          <w:trHeight w:val="558"/>
        </w:trPr>
        <w:tc>
          <w:tcPr>
            <w:tcW w:w="3149" w:type="dxa"/>
            <w:shd w:val="clear" w:color="auto" w:fill="BFBFBF"/>
            <w:vAlign w:val="center"/>
          </w:tcPr>
          <w:p w:rsidR="001816E2" w:rsidRPr="00CD3B14" w:rsidRDefault="001816E2" w:rsidP="00B2628E">
            <w:pPr>
              <w:suppressAutoHyphens/>
              <w:spacing w:after="0" w:line="36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CD3B14">
              <w:rPr>
                <w:rFonts w:ascii="Times New Roman" w:hAnsi="Times New Roman"/>
              </w:rPr>
              <w:t>Nazwa funduszu emerytalnego</w:t>
            </w:r>
          </w:p>
        </w:tc>
        <w:tc>
          <w:tcPr>
            <w:tcW w:w="5747" w:type="dxa"/>
            <w:shd w:val="clear" w:color="auto" w:fill="BFBFBF"/>
            <w:vAlign w:val="center"/>
          </w:tcPr>
          <w:p w:rsidR="001816E2" w:rsidRPr="00CD3B14" w:rsidRDefault="001816E2" w:rsidP="00B2628E">
            <w:pPr>
              <w:suppressAutoHyphens/>
              <w:spacing w:after="0" w:line="36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CD3B14">
              <w:rPr>
                <w:rFonts w:ascii="Times New Roman" w:hAnsi="Times New Roman"/>
              </w:rPr>
              <w:t>Proszę zaznaczyć „X” w przypadku posiadania doświadczenia</w:t>
            </w:r>
          </w:p>
        </w:tc>
      </w:tr>
      <w:tr w:rsidR="001816E2" w:rsidRPr="00CD3B14" w:rsidTr="00CD3B14">
        <w:tc>
          <w:tcPr>
            <w:tcW w:w="3149" w:type="dxa"/>
          </w:tcPr>
          <w:p w:rsidR="001816E2" w:rsidRPr="00CD3B14" w:rsidRDefault="001816E2" w:rsidP="00B2628E">
            <w:pPr>
              <w:suppressAutoHyphens/>
              <w:spacing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CD3B14">
              <w:rPr>
                <w:rFonts w:ascii="Times New Roman" w:hAnsi="Times New Roman"/>
              </w:rPr>
              <w:t>OFE</w:t>
            </w:r>
          </w:p>
        </w:tc>
        <w:tc>
          <w:tcPr>
            <w:tcW w:w="5747" w:type="dxa"/>
          </w:tcPr>
          <w:p w:rsidR="001816E2" w:rsidRPr="00CD3B14" w:rsidRDefault="001816E2" w:rsidP="00B2628E">
            <w:pPr>
              <w:suppressAutoHyphens/>
              <w:spacing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</w:p>
        </w:tc>
      </w:tr>
      <w:tr w:rsidR="001816E2" w:rsidRPr="00CD3B14" w:rsidTr="00CD3B14">
        <w:tc>
          <w:tcPr>
            <w:tcW w:w="3149" w:type="dxa"/>
          </w:tcPr>
          <w:p w:rsidR="001816E2" w:rsidRPr="00CD3B14" w:rsidRDefault="001816E2" w:rsidP="00B2628E">
            <w:pPr>
              <w:suppressAutoHyphens/>
              <w:spacing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CD3B14">
              <w:rPr>
                <w:rFonts w:ascii="Times New Roman" w:hAnsi="Times New Roman"/>
              </w:rPr>
              <w:t>IKE</w:t>
            </w:r>
          </w:p>
        </w:tc>
        <w:tc>
          <w:tcPr>
            <w:tcW w:w="5747" w:type="dxa"/>
          </w:tcPr>
          <w:p w:rsidR="001816E2" w:rsidRPr="00CD3B14" w:rsidRDefault="001816E2" w:rsidP="00B2628E">
            <w:pPr>
              <w:suppressAutoHyphens/>
              <w:spacing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</w:p>
        </w:tc>
      </w:tr>
      <w:tr w:rsidR="001816E2" w:rsidRPr="00CD3B14" w:rsidTr="00CD3B14">
        <w:tc>
          <w:tcPr>
            <w:tcW w:w="3149" w:type="dxa"/>
          </w:tcPr>
          <w:p w:rsidR="001816E2" w:rsidRPr="00CD3B14" w:rsidRDefault="001816E2" w:rsidP="00B2628E">
            <w:pPr>
              <w:suppressAutoHyphens/>
              <w:spacing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CD3B14">
              <w:rPr>
                <w:rFonts w:ascii="Times New Roman" w:hAnsi="Times New Roman"/>
              </w:rPr>
              <w:t>IKZE</w:t>
            </w:r>
          </w:p>
        </w:tc>
        <w:tc>
          <w:tcPr>
            <w:tcW w:w="5747" w:type="dxa"/>
          </w:tcPr>
          <w:p w:rsidR="001816E2" w:rsidRPr="00CD3B14" w:rsidRDefault="001816E2" w:rsidP="00B2628E">
            <w:pPr>
              <w:suppressAutoHyphens/>
              <w:spacing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</w:p>
        </w:tc>
      </w:tr>
      <w:tr w:rsidR="001816E2" w:rsidRPr="00CD3B14" w:rsidTr="00CD3B14">
        <w:tc>
          <w:tcPr>
            <w:tcW w:w="3149" w:type="dxa"/>
          </w:tcPr>
          <w:p w:rsidR="001816E2" w:rsidRPr="00CD3B14" w:rsidRDefault="001816E2" w:rsidP="00B2628E">
            <w:pPr>
              <w:suppressAutoHyphens/>
              <w:spacing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CD3B14">
              <w:rPr>
                <w:rFonts w:ascii="Times New Roman" w:hAnsi="Times New Roman"/>
              </w:rPr>
              <w:t>PPE</w:t>
            </w:r>
          </w:p>
        </w:tc>
        <w:tc>
          <w:tcPr>
            <w:tcW w:w="5747" w:type="dxa"/>
          </w:tcPr>
          <w:p w:rsidR="001816E2" w:rsidRPr="00CD3B14" w:rsidRDefault="001816E2" w:rsidP="00B2628E">
            <w:pPr>
              <w:suppressAutoHyphens/>
              <w:spacing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</w:p>
        </w:tc>
      </w:tr>
      <w:tr w:rsidR="001816E2" w:rsidRPr="00CD3B14" w:rsidTr="00CD3B14">
        <w:tc>
          <w:tcPr>
            <w:tcW w:w="3149" w:type="dxa"/>
          </w:tcPr>
          <w:p w:rsidR="001816E2" w:rsidRPr="00CD3B14" w:rsidRDefault="001816E2" w:rsidP="00B2628E">
            <w:pPr>
              <w:suppressAutoHyphens/>
              <w:spacing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CD3B14">
              <w:rPr>
                <w:rFonts w:ascii="Times New Roman" w:hAnsi="Times New Roman"/>
              </w:rPr>
              <w:t>PPO</w:t>
            </w:r>
          </w:p>
        </w:tc>
        <w:tc>
          <w:tcPr>
            <w:tcW w:w="5747" w:type="dxa"/>
          </w:tcPr>
          <w:p w:rsidR="001816E2" w:rsidRPr="00CD3B14" w:rsidRDefault="001816E2" w:rsidP="00B2628E">
            <w:pPr>
              <w:suppressAutoHyphens/>
              <w:spacing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</w:p>
        </w:tc>
      </w:tr>
    </w:tbl>
    <w:p w:rsidR="001816E2" w:rsidRDefault="001816E2" w:rsidP="00BC04B4">
      <w:pPr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:rsidR="001816E2" w:rsidRDefault="001816E2" w:rsidP="00BC04B4">
      <w:pPr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:rsidR="001816E2" w:rsidRDefault="001816E2" w:rsidP="00BC04B4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  <w:lang w:eastAsia="ar-SA"/>
        </w:rPr>
      </w:pPr>
      <w:r w:rsidRPr="00CD3B14">
        <w:rPr>
          <w:rFonts w:ascii="Times New Roman" w:hAnsi="Times New Roman"/>
          <w:b/>
          <w:iCs/>
          <w:sz w:val="20"/>
          <w:szCs w:val="20"/>
          <w:lang w:eastAsia="ar-SA"/>
        </w:rPr>
        <w:t>Dodatkowe korzyści dla pracowników</w:t>
      </w:r>
    </w:p>
    <w:p w:rsidR="001816E2" w:rsidRDefault="001816E2" w:rsidP="00BC04B4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  <w:lang w:eastAsia="ar-SA"/>
        </w:rPr>
      </w:pPr>
    </w:p>
    <w:p w:rsidR="001816E2" w:rsidRPr="00CD3B14" w:rsidRDefault="001816E2" w:rsidP="00BC04B4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  <w:lang w:eastAsia="ar-S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3"/>
        <w:gridCol w:w="4857"/>
        <w:gridCol w:w="3456"/>
      </w:tblGrid>
      <w:tr w:rsidR="001816E2" w:rsidRPr="00CD3B14" w:rsidTr="00B2628E">
        <w:trPr>
          <w:trHeight w:val="563"/>
        </w:trPr>
        <w:tc>
          <w:tcPr>
            <w:tcW w:w="567" w:type="dxa"/>
            <w:shd w:val="clear" w:color="auto" w:fill="BFBFBF"/>
            <w:vAlign w:val="center"/>
          </w:tcPr>
          <w:p w:rsidR="001816E2" w:rsidRPr="00CD3B14" w:rsidRDefault="001816E2" w:rsidP="00B2628E">
            <w:pPr>
              <w:suppressAutoHyphens/>
              <w:spacing w:after="0" w:line="36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CD3B14">
              <w:rPr>
                <w:rFonts w:ascii="Times New Roman" w:hAnsi="Times New Roman"/>
              </w:rPr>
              <w:t>L.P.</w:t>
            </w:r>
          </w:p>
        </w:tc>
        <w:tc>
          <w:tcPr>
            <w:tcW w:w="5312" w:type="dxa"/>
            <w:shd w:val="clear" w:color="auto" w:fill="BFBFBF"/>
            <w:vAlign w:val="center"/>
          </w:tcPr>
          <w:p w:rsidR="001816E2" w:rsidRPr="00CD3B14" w:rsidRDefault="001816E2" w:rsidP="00B2628E">
            <w:pPr>
              <w:suppressAutoHyphens/>
              <w:spacing w:after="0" w:line="36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CD3B14">
              <w:rPr>
                <w:rFonts w:ascii="Times New Roman" w:hAnsi="Times New Roman"/>
              </w:rPr>
              <w:t>Opis dodatkowych korzyści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60" w:type="dxa"/>
            <w:shd w:val="clear" w:color="auto" w:fill="BFBFBF"/>
            <w:vAlign w:val="center"/>
          </w:tcPr>
          <w:p w:rsidR="001816E2" w:rsidRPr="00CD3B14" w:rsidRDefault="001816E2" w:rsidP="00B2628E">
            <w:pPr>
              <w:suppressAutoHyphens/>
              <w:spacing w:after="0" w:line="36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CD3B14">
              <w:rPr>
                <w:rFonts w:ascii="Times New Roman" w:hAnsi="Times New Roman"/>
              </w:rPr>
              <w:t>Nr załącznika z opisem</w:t>
            </w:r>
          </w:p>
        </w:tc>
      </w:tr>
      <w:tr w:rsidR="001816E2" w:rsidRPr="00CD3B14" w:rsidTr="00B2628E">
        <w:tc>
          <w:tcPr>
            <w:tcW w:w="567" w:type="dxa"/>
          </w:tcPr>
          <w:p w:rsidR="001816E2" w:rsidRPr="00CD3B14" w:rsidRDefault="001816E2" w:rsidP="00B2628E">
            <w:pPr>
              <w:suppressAutoHyphens/>
              <w:spacing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CD3B14">
              <w:rPr>
                <w:rFonts w:ascii="Times New Roman" w:hAnsi="Times New Roman"/>
              </w:rPr>
              <w:t>1.</w:t>
            </w:r>
          </w:p>
        </w:tc>
        <w:tc>
          <w:tcPr>
            <w:tcW w:w="5312" w:type="dxa"/>
          </w:tcPr>
          <w:p w:rsidR="001816E2" w:rsidRPr="00CD3B14" w:rsidRDefault="001816E2" w:rsidP="00B2628E">
            <w:pPr>
              <w:suppressAutoHyphens/>
              <w:spacing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60" w:type="dxa"/>
          </w:tcPr>
          <w:p w:rsidR="001816E2" w:rsidRPr="00CD3B14" w:rsidRDefault="001816E2" w:rsidP="00B2628E">
            <w:pPr>
              <w:suppressAutoHyphens/>
              <w:spacing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</w:p>
        </w:tc>
      </w:tr>
      <w:tr w:rsidR="001816E2" w:rsidRPr="00CD3B14" w:rsidTr="00B2628E">
        <w:tc>
          <w:tcPr>
            <w:tcW w:w="567" w:type="dxa"/>
          </w:tcPr>
          <w:p w:rsidR="001816E2" w:rsidRPr="00CD3B14" w:rsidRDefault="001816E2" w:rsidP="00B2628E">
            <w:pPr>
              <w:suppressAutoHyphens/>
              <w:spacing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CD3B14">
              <w:rPr>
                <w:rFonts w:ascii="Times New Roman" w:hAnsi="Times New Roman"/>
              </w:rPr>
              <w:t>2.</w:t>
            </w:r>
          </w:p>
        </w:tc>
        <w:tc>
          <w:tcPr>
            <w:tcW w:w="5312" w:type="dxa"/>
          </w:tcPr>
          <w:p w:rsidR="001816E2" w:rsidRPr="00CD3B14" w:rsidRDefault="001816E2" w:rsidP="00B2628E">
            <w:pPr>
              <w:suppressAutoHyphens/>
              <w:spacing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60" w:type="dxa"/>
          </w:tcPr>
          <w:p w:rsidR="001816E2" w:rsidRPr="00CD3B14" w:rsidRDefault="001816E2" w:rsidP="00B2628E">
            <w:pPr>
              <w:suppressAutoHyphens/>
              <w:spacing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</w:p>
        </w:tc>
      </w:tr>
      <w:tr w:rsidR="001816E2" w:rsidRPr="00CD3B14" w:rsidTr="00B2628E">
        <w:tc>
          <w:tcPr>
            <w:tcW w:w="567" w:type="dxa"/>
          </w:tcPr>
          <w:p w:rsidR="001816E2" w:rsidRPr="00CD3B14" w:rsidRDefault="001816E2" w:rsidP="00B2628E">
            <w:pPr>
              <w:suppressAutoHyphens/>
              <w:spacing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CD3B14">
              <w:rPr>
                <w:rFonts w:ascii="Times New Roman" w:hAnsi="Times New Roman"/>
              </w:rPr>
              <w:t>3.</w:t>
            </w:r>
          </w:p>
        </w:tc>
        <w:tc>
          <w:tcPr>
            <w:tcW w:w="5312" w:type="dxa"/>
          </w:tcPr>
          <w:p w:rsidR="001816E2" w:rsidRPr="00CD3B14" w:rsidRDefault="001816E2" w:rsidP="00B2628E">
            <w:pPr>
              <w:suppressAutoHyphens/>
              <w:spacing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60" w:type="dxa"/>
          </w:tcPr>
          <w:p w:rsidR="001816E2" w:rsidRPr="00CD3B14" w:rsidRDefault="001816E2" w:rsidP="00B2628E">
            <w:pPr>
              <w:suppressAutoHyphens/>
              <w:spacing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</w:p>
        </w:tc>
      </w:tr>
      <w:tr w:rsidR="001816E2" w:rsidRPr="00CD3B14" w:rsidTr="00B2628E">
        <w:tc>
          <w:tcPr>
            <w:tcW w:w="567" w:type="dxa"/>
          </w:tcPr>
          <w:p w:rsidR="001816E2" w:rsidRPr="00CD3B14" w:rsidRDefault="001816E2" w:rsidP="00B2628E">
            <w:pPr>
              <w:suppressAutoHyphens/>
              <w:spacing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CD3B14">
              <w:rPr>
                <w:rFonts w:ascii="Times New Roman" w:hAnsi="Times New Roman"/>
              </w:rPr>
              <w:t>5.</w:t>
            </w:r>
          </w:p>
        </w:tc>
        <w:tc>
          <w:tcPr>
            <w:tcW w:w="5312" w:type="dxa"/>
          </w:tcPr>
          <w:p w:rsidR="001816E2" w:rsidRPr="00CD3B14" w:rsidRDefault="001816E2" w:rsidP="00B2628E">
            <w:pPr>
              <w:suppressAutoHyphens/>
              <w:spacing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60" w:type="dxa"/>
          </w:tcPr>
          <w:p w:rsidR="001816E2" w:rsidRPr="00CD3B14" w:rsidRDefault="001816E2" w:rsidP="00B2628E">
            <w:pPr>
              <w:suppressAutoHyphens/>
              <w:spacing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</w:p>
        </w:tc>
      </w:tr>
      <w:tr w:rsidR="001816E2" w:rsidRPr="00CD3B14" w:rsidTr="00B2628E">
        <w:tc>
          <w:tcPr>
            <w:tcW w:w="567" w:type="dxa"/>
          </w:tcPr>
          <w:p w:rsidR="001816E2" w:rsidRPr="00CD3B14" w:rsidRDefault="001816E2" w:rsidP="00B2628E">
            <w:pPr>
              <w:suppressAutoHyphens/>
              <w:spacing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CD3B14">
              <w:rPr>
                <w:rFonts w:ascii="Times New Roman" w:hAnsi="Times New Roman"/>
              </w:rPr>
              <w:t>6.</w:t>
            </w:r>
          </w:p>
        </w:tc>
        <w:tc>
          <w:tcPr>
            <w:tcW w:w="5312" w:type="dxa"/>
          </w:tcPr>
          <w:p w:rsidR="001816E2" w:rsidRPr="00CD3B14" w:rsidRDefault="001816E2" w:rsidP="00B2628E">
            <w:pPr>
              <w:suppressAutoHyphens/>
              <w:spacing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60" w:type="dxa"/>
          </w:tcPr>
          <w:p w:rsidR="001816E2" w:rsidRPr="00CD3B14" w:rsidRDefault="001816E2" w:rsidP="00B2628E">
            <w:pPr>
              <w:suppressAutoHyphens/>
              <w:spacing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</w:p>
        </w:tc>
      </w:tr>
    </w:tbl>
    <w:p w:rsidR="001816E2" w:rsidRPr="00BC04B4" w:rsidRDefault="001816E2" w:rsidP="00BC04B4">
      <w:pPr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:rsidR="001816E2" w:rsidRPr="00BC04B4" w:rsidRDefault="001816E2" w:rsidP="00BC04B4">
      <w:pPr>
        <w:tabs>
          <w:tab w:val="left" w:pos="4536"/>
        </w:tabs>
        <w:spacing w:after="0" w:line="240" w:lineRule="auto"/>
        <w:rPr>
          <w:rFonts w:ascii="Times New Roman" w:hAnsi="Times New Roman"/>
          <w:lang w:eastAsia="ar-SA"/>
        </w:rPr>
      </w:pPr>
    </w:p>
    <w:p w:rsidR="001816E2" w:rsidRPr="00BC04B4" w:rsidRDefault="001816E2" w:rsidP="00BC04B4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i/>
          <w:lang w:eastAsia="ar-SA"/>
        </w:rPr>
      </w:pPr>
      <w:r w:rsidRPr="00BC04B4">
        <w:rPr>
          <w:rFonts w:ascii="Times New Roman" w:hAnsi="Times New Roman"/>
          <w:i/>
          <w:lang w:eastAsia="ar-SA"/>
        </w:rPr>
        <w:t>................................................                                                     ..................................................</w:t>
      </w:r>
    </w:p>
    <w:p w:rsidR="001816E2" w:rsidRPr="00BC04B4" w:rsidRDefault="001816E2" w:rsidP="00BC04B4">
      <w:pPr>
        <w:spacing w:after="0" w:line="240" w:lineRule="auto"/>
        <w:ind w:left="426"/>
        <w:jc w:val="both"/>
        <w:rPr>
          <w:rFonts w:ascii="Times New Roman" w:hAnsi="Times New Roman"/>
          <w:i/>
          <w:color w:val="000000"/>
          <w:sz w:val="16"/>
          <w:szCs w:val="16"/>
          <w:lang w:eastAsia="pl-PL"/>
        </w:rPr>
      </w:pPr>
      <w:r w:rsidRPr="00BC04B4">
        <w:rPr>
          <w:rFonts w:ascii="Times New Roman" w:hAnsi="Times New Roman"/>
          <w:i/>
          <w:lang w:eastAsia="ar-SA"/>
        </w:rPr>
        <w:t xml:space="preserve">             </w:t>
      </w:r>
      <w:r w:rsidRPr="00BC04B4">
        <w:rPr>
          <w:rFonts w:ascii="Times New Roman" w:hAnsi="Times New Roman"/>
          <w:i/>
          <w:sz w:val="16"/>
          <w:szCs w:val="16"/>
          <w:lang w:eastAsia="ar-SA"/>
        </w:rPr>
        <w:t xml:space="preserve">miejsce i data                   </w:t>
      </w:r>
      <w:r w:rsidRPr="00BC04B4">
        <w:rPr>
          <w:rFonts w:ascii="Times New Roman" w:hAnsi="Times New Roman"/>
          <w:i/>
          <w:sz w:val="16"/>
          <w:szCs w:val="16"/>
          <w:lang w:eastAsia="ar-SA"/>
        </w:rPr>
        <w:tab/>
      </w:r>
      <w:r w:rsidRPr="00BC04B4">
        <w:rPr>
          <w:rFonts w:ascii="Times New Roman" w:hAnsi="Times New Roman"/>
          <w:i/>
          <w:sz w:val="16"/>
          <w:szCs w:val="16"/>
          <w:lang w:eastAsia="ar-SA"/>
        </w:rPr>
        <w:tab/>
      </w:r>
      <w:r w:rsidRPr="00BC04B4">
        <w:rPr>
          <w:rFonts w:ascii="Times New Roman" w:hAnsi="Times New Roman"/>
          <w:i/>
          <w:sz w:val="16"/>
          <w:szCs w:val="16"/>
          <w:lang w:eastAsia="ar-SA"/>
        </w:rPr>
        <w:tab/>
      </w:r>
      <w:r w:rsidRPr="00BC04B4">
        <w:rPr>
          <w:rFonts w:ascii="Times New Roman" w:hAnsi="Times New Roman"/>
          <w:i/>
          <w:sz w:val="16"/>
          <w:szCs w:val="16"/>
          <w:lang w:eastAsia="ar-SA"/>
        </w:rPr>
        <w:tab/>
      </w:r>
      <w:r w:rsidRPr="00BC04B4">
        <w:rPr>
          <w:rFonts w:ascii="Times New Roman" w:hAnsi="Times New Roman"/>
          <w:i/>
          <w:sz w:val="16"/>
          <w:szCs w:val="16"/>
          <w:lang w:eastAsia="ar-SA"/>
        </w:rPr>
        <w:tab/>
        <w:t xml:space="preserve">              podpis Wykonawcy / </w:t>
      </w:r>
      <w:r w:rsidRPr="00BC04B4">
        <w:rPr>
          <w:rFonts w:ascii="Times New Roman" w:hAnsi="Times New Roman"/>
          <w:i/>
          <w:color w:val="000000"/>
          <w:sz w:val="16"/>
          <w:szCs w:val="16"/>
          <w:lang w:eastAsia="pl-PL"/>
        </w:rPr>
        <w:t>osoby uprawnionej</w:t>
      </w:r>
    </w:p>
    <w:p w:rsidR="001816E2" w:rsidRPr="00606533" w:rsidRDefault="001816E2" w:rsidP="00606533">
      <w:pPr>
        <w:spacing w:after="0" w:line="240" w:lineRule="auto"/>
        <w:ind w:left="6098" w:firstLine="283"/>
        <w:jc w:val="both"/>
        <w:rPr>
          <w:rFonts w:ascii="Times New Roman" w:hAnsi="Times New Roman"/>
          <w:i/>
          <w:color w:val="000000"/>
          <w:sz w:val="16"/>
          <w:szCs w:val="16"/>
          <w:lang w:eastAsia="pl-PL"/>
        </w:rPr>
      </w:pPr>
      <w:r w:rsidRPr="00BC04B4">
        <w:rPr>
          <w:rFonts w:ascii="Times New Roman" w:hAnsi="Times New Roman"/>
          <w:i/>
          <w:color w:val="000000"/>
          <w:sz w:val="16"/>
          <w:szCs w:val="16"/>
          <w:lang w:eastAsia="pl-PL"/>
        </w:rPr>
        <w:t xml:space="preserve">  do reprezentowania Wykonawcy</w:t>
      </w:r>
    </w:p>
    <w:p w:rsidR="001816E2" w:rsidRPr="00BC04B4" w:rsidRDefault="001816E2" w:rsidP="00BC04B4">
      <w:pPr>
        <w:spacing w:after="0" w:line="240" w:lineRule="auto"/>
        <w:ind w:left="6098" w:firstLine="283"/>
        <w:jc w:val="both"/>
        <w:rPr>
          <w:rFonts w:ascii="Times New Roman" w:hAnsi="Times New Roman"/>
          <w:i/>
          <w:color w:val="000000"/>
          <w:lang w:eastAsia="pl-PL"/>
        </w:rPr>
      </w:pPr>
    </w:p>
    <w:p w:rsidR="001816E2" w:rsidRPr="00BC04B4" w:rsidRDefault="001816E2" w:rsidP="00BC04B4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BC04B4">
        <w:rPr>
          <w:rFonts w:ascii="Times New Roman" w:hAnsi="Times New Roman"/>
          <w:color w:val="000000"/>
          <w:lang w:eastAsia="pl-PL"/>
        </w:rPr>
        <w:t xml:space="preserve">Informujemy, że wybór naszej oferty nie będzie prowadzić do powstania u Zamawiającego obowiązku podatkowego na podstawie ustawy z dnia 11 marca 2004 r. o podatku od towarów i usług (t.j. Dz. U. z 2017r. poz. 1221 ze zm.); </w:t>
      </w:r>
    </w:p>
    <w:p w:rsidR="001816E2" w:rsidRPr="00BC04B4" w:rsidRDefault="001816E2" w:rsidP="00BC04B4">
      <w:pPr>
        <w:spacing w:after="120" w:line="240" w:lineRule="auto"/>
        <w:ind w:left="426"/>
        <w:jc w:val="both"/>
        <w:rPr>
          <w:rFonts w:ascii="Times New Roman" w:hAnsi="Times New Roman"/>
          <w:color w:val="000000"/>
          <w:lang w:eastAsia="pl-PL"/>
        </w:rPr>
      </w:pPr>
      <w:r w:rsidRPr="00BC04B4">
        <w:rPr>
          <w:rFonts w:ascii="Times New Roman" w:hAnsi="Times New Roman"/>
          <w:b/>
          <w:bCs/>
          <w:color w:val="000000"/>
          <w:u w:val="single"/>
          <w:lang w:eastAsia="pl-PL"/>
        </w:rPr>
        <w:t>Uwaga:</w:t>
      </w:r>
      <w:r w:rsidRPr="00BC04B4">
        <w:rPr>
          <w:rFonts w:ascii="Times New Roman" w:hAnsi="Times New Roman"/>
          <w:color w:val="000000"/>
          <w:lang w:eastAsia="pl-PL"/>
        </w:rPr>
        <w:t xml:space="preserve"> jeżeli wybór oferty </w:t>
      </w:r>
      <w:r w:rsidRPr="00BC04B4">
        <w:rPr>
          <w:rFonts w:ascii="Times New Roman" w:hAnsi="Times New Roman"/>
          <w:bCs/>
          <w:color w:val="000000"/>
          <w:lang w:eastAsia="pl-PL"/>
        </w:rPr>
        <w:t>będzie prowadzić</w:t>
      </w:r>
      <w:r w:rsidRPr="00BC04B4">
        <w:rPr>
          <w:rFonts w:ascii="Times New Roman" w:hAnsi="Times New Roman"/>
          <w:color w:val="000000"/>
          <w:lang w:eastAsia="pl-PL"/>
        </w:rPr>
        <w:t xml:space="preserve"> na podstawie ustawy z dnia 11 marca 2004r. o podatku od towarów i usług (t.j. Dz. U. z 2017r. poz. 1221 ze zm.) do powstania u Zamawiającego obowiązku podatkowego wykonawca zobowiązany jest załączyć do oferty wykaz zawierający nazwę (rodzaj) towaru, usługi, których dostawa lub świadczenie będzie prowadzić do jego powstania, oraz ich wartość bez kwoty podatku. </w:t>
      </w:r>
    </w:p>
    <w:p w:rsidR="001816E2" w:rsidRPr="00BC04B4" w:rsidRDefault="001816E2" w:rsidP="00BC04B4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BC04B4">
        <w:rPr>
          <w:rFonts w:ascii="Times New Roman" w:hAnsi="Times New Roman"/>
          <w:color w:val="000000"/>
          <w:lang w:eastAsia="pl-PL"/>
        </w:rPr>
        <w:t>Oświadczamy, że zapoznaliśmy się z treścią zapytania ofertowego oraz z załączonymi do niego dokumentami, uzyskaliśmy wszelkie informacje i wyjaśnienia niezbędne do przygotowania oferty. Akceptujemy treść ww. dokumentów i zobowiązujemy się w przypadku wyboru naszej oferty do realizacji zamówienia na wymienionych w nich warunkach, w miejscu i terminie wyznaczonym przez Zamawiającego.</w:t>
      </w:r>
    </w:p>
    <w:p w:rsidR="001816E2" w:rsidRPr="00BC04B4" w:rsidRDefault="001816E2" w:rsidP="00BC04B4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lang w:eastAsia="pl-PL"/>
        </w:rPr>
      </w:pPr>
      <w:r w:rsidRPr="00BC04B4">
        <w:rPr>
          <w:rFonts w:ascii="Times New Roman" w:hAnsi="Times New Roman"/>
          <w:lang w:eastAsia="pl-PL"/>
        </w:rPr>
        <w:t>Oświadczam, że wypełniłem obowiązki informacyjne przewidziane w art. 13 lub art. 14 RODO</w:t>
      </w:r>
      <w:r w:rsidRPr="00BC04B4">
        <w:rPr>
          <w:rFonts w:ascii="Times New Roman" w:hAnsi="Times New Roman"/>
          <w:vertAlign w:val="superscript"/>
          <w:lang w:eastAsia="pl-PL"/>
        </w:rPr>
        <w:t xml:space="preserve"> </w:t>
      </w:r>
      <w:r w:rsidRPr="00BC04B4">
        <w:rPr>
          <w:rFonts w:ascii="Times New Roman" w:hAnsi="Times New Roman"/>
          <w:lang w:eastAsia="pl-PL"/>
        </w:rPr>
        <w:t xml:space="preserve">tj. </w:t>
      </w:r>
      <w:r w:rsidRPr="00BC04B4">
        <w:rPr>
          <w:rFonts w:ascii="Times New Roman" w:hAnsi="Times New Roman"/>
          <w:i/>
          <w:lang w:eastAsia="pl-PL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 w:rsidRPr="00BC04B4">
        <w:rPr>
          <w:rFonts w:ascii="Times New Roman" w:hAnsi="Times New Roman"/>
          <w:lang w:eastAsia="pl-PL"/>
        </w:rPr>
        <w:t xml:space="preserve">wobec osób fizycznych, od których dane osobowe bezpośrednio lub pośrednio pozyskałem w celu ubiegania się o udzielenie zamówienia publicznego w niniejszym postępowaniu.    </w:t>
      </w:r>
    </w:p>
    <w:p w:rsidR="001816E2" w:rsidRPr="00BC04B4" w:rsidRDefault="001816E2" w:rsidP="00BC04B4">
      <w:pPr>
        <w:spacing w:after="120" w:line="240" w:lineRule="auto"/>
        <w:ind w:left="426"/>
        <w:jc w:val="both"/>
        <w:rPr>
          <w:rFonts w:ascii="Times New Roman" w:hAnsi="Times New Roman"/>
          <w:i/>
          <w:color w:val="1F497D"/>
          <w:lang w:eastAsia="pl-PL"/>
        </w:rPr>
      </w:pPr>
      <w:r w:rsidRPr="00BC04B4">
        <w:rPr>
          <w:rFonts w:ascii="Times New Roman" w:hAnsi="Times New Roman"/>
          <w:i/>
          <w:color w:val="000000"/>
          <w:u w:val="single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  <w:r w:rsidRPr="00BC04B4">
        <w:rPr>
          <w:rFonts w:ascii="Times New Roman" w:hAnsi="Times New Roman"/>
          <w:i/>
          <w:color w:val="1F497D"/>
          <w:lang w:eastAsia="pl-PL"/>
        </w:rPr>
        <w:t xml:space="preserve">     </w:t>
      </w:r>
    </w:p>
    <w:p w:rsidR="001816E2" w:rsidRPr="00BC04B4" w:rsidRDefault="001816E2" w:rsidP="00BC04B4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BC04B4">
        <w:rPr>
          <w:rFonts w:ascii="Times New Roman" w:hAnsi="Times New Roman"/>
          <w:color w:val="000000"/>
          <w:lang w:eastAsia="pl-PL"/>
        </w:rPr>
        <w:t>Informujemy, że uważamy się za związanych niniejszą ofertą na czas wskazany w zapytaniu ofertowym.</w:t>
      </w:r>
    </w:p>
    <w:p w:rsidR="001816E2" w:rsidRPr="00BC04B4" w:rsidRDefault="001816E2" w:rsidP="00BC04B4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BC04B4">
        <w:rPr>
          <w:rFonts w:ascii="Times New Roman" w:hAnsi="Times New Roman"/>
          <w:color w:val="000000"/>
          <w:lang w:eastAsia="pl-PL"/>
        </w:rPr>
        <w:t>Zobowiązujemy się zrealizować zamówienie w terminie określonym w niniejszym Formularzu ofertowym.</w:t>
      </w:r>
    </w:p>
    <w:p w:rsidR="001816E2" w:rsidRPr="00BC04B4" w:rsidRDefault="001816E2" w:rsidP="00BC04B4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BC04B4">
        <w:rPr>
          <w:rFonts w:ascii="Times New Roman" w:hAnsi="Times New Roman"/>
          <w:color w:val="000000"/>
          <w:lang w:eastAsia="pl-PL"/>
        </w:rPr>
        <w:t>Pełnomocnik w przypadku składania oferty wspólnej (jeżeli dotyczy):</w:t>
      </w:r>
    </w:p>
    <w:p w:rsidR="001816E2" w:rsidRPr="00BC04B4" w:rsidRDefault="001816E2" w:rsidP="00BC04B4">
      <w:pPr>
        <w:spacing w:after="0" w:line="240" w:lineRule="auto"/>
        <w:ind w:left="425"/>
        <w:jc w:val="both"/>
        <w:rPr>
          <w:rFonts w:ascii="Times New Roman" w:hAnsi="Times New Roman"/>
          <w:color w:val="000000"/>
          <w:lang w:eastAsia="pl-PL"/>
        </w:rPr>
      </w:pPr>
      <w:r w:rsidRPr="00BC04B4">
        <w:rPr>
          <w:rFonts w:ascii="Times New Roman" w:hAnsi="Times New Roman"/>
          <w:color w:val="000000"/>
          <w:lang w:eastAsia="pl-PL"/>
        </w:rPr>
        <w:t>Nazwisko, imię ............................................................................................</w:t>
      </w:r>
    </w:p>
    <w:p w:rsidR="001816E2" w:rsidRPr="00BC04B4" w:rsidRDefault="001816E2" w:rsidP="00BC04B4">
      <w:pPr>
        <w:spacing w:after="0" w:line="240" w:lineRule="auto"/>
        <w:ind w:left="425"/>
        <w:jc w:val="both"/>
        <w:rPr>
          <w:rFonts w:ascii="Times New Roman" w:hAnsi="Times New Roman"/>
          <w:color w:val="000000"/>
          <w:lang w:eastAsia="pl-PL"/>
        </w:rPr>
      </w:pPr>
      <w:r w:rsidRPr="00BC04B4">
        <w:rPr>
          <w:rFonts w:ascii="Times New Roman" w:hAnsi="Times New Roman"/>
          <w:color w:val="000000"/>
          <w:lang w:eastAsia="pl-PL"/>
        </w:rPr>
        <w:t>Stanowisko ..................................................................................................</w:t>
      </w:r>
    </w:p>
    <w:p w:rsidR="001816E2" w:rsidRPr="00BC04B4" w:rsidRDefault="001816E2" w:rsidP="00BC04B4">
      <w:pPr>
        <w:spacing w:after="0" w:line="240" w:lineRule="auto"/>
        <w:ind w:left="425"/>
        <w:jc w:val="both"/>
        <w:rPr>
          <w:rFonts w:ascii="Times New Roman" w:hAnsi="Times New Roman"/>
          <w:color w:val="000000"/>
          <w:lang w:eastAsia="pl-PL"/>
        </w:rPr>
      </w:pPr>
      <w:r w:rsidRPr="00BC04B4">
        <w:rPr>
          <w:rFonts w:ascii="Times New Roman" w:hAnsi="Times New Roman"/>
          <w:color w:val="000000"/>
          <w:lang w:eastAsia="pl-PL"/>
        </w:rPr>
        <w:t>Telefon ............................................................. faks .................................</w:t>
      </w:r>
    </w:p>
    <w:p w:rsidR="001816E2" w:rsidRPr="00BC04B4" w:rsidRDefault="001816E2" w:rsidP="00BC04B4">
      <w:pPr>
        <w:spacing w:after="0" w:line="240" w:lineRule="auto"/>
        <w:ind w:left="425"/>
        <w:jc w:val="both"/>
        <w:rPr>
          <w:rFonts w:ascii="Times New Roman" w:hAnsi="Times New Roman"/>
          <w:color w:val="000000"/>
          <w:lang w:eastAsia="pl-PL"/>
        </w:rPr>
      </w:pPr>
    </w:p>
    <w:p w:rsidR="001816E2" w:rsidRPr="00BC04B4" w:rsidRDefault="001816E2" w:rsidP="00BC04B4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BC04B4">
        <w:rPr>
          <w:rFonts w:ascii="Times New Roman" w:hAnsi="Times New Roman"/>
          <w:color w:val="000000"/>
          <w:lang w:eastAsia="pl-PL"/>
        </w:rPr>
        <w:t>Niniejsza oferta zawiera następujące oświadczenia i załączniki :</w:t>
      </w:r>
    </w:p>
    <w:p w:rsidR="001816E2" w:rsidRPr="00BC04B4" w:rsidRDefault="001816E2" w:rsidP="00BC04B4">
      <w:pPr>
        <w:numPr>
          <w:ilvl w:val="1"/>
          <w:numId w:val="2"/>
        </w:numPr>
        <w:spacing w:after="120" w:line="240" w:lineRule="auto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Umowa o zarządzanie PPK wraz z regulaminem</w:t>
      </w:r>
    </w:p>
    <w:p w:rsidR="001816E2" w:rsidRDefault="001816E2" w:rsidP="00CD3B14">
      <w:pPr>
        <w:numPr>
          <w:ilvl w:val="1"/>
          <w:numId w:val="2"/>
        </w:numPr>
        <w:spacing w:after="120" w:line="240" w:lineRule="auto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Umowa o prowadzenie PPK</w:t>
      </w:r>
      <w:r w:rsidRPr="00CD3B14">
        <w:rPr>
          <w:rFonts w:ascii="Times New Roman" w:hAnsi="Times New Roman"/>
          <w:color w:val="000000"/>
          <w:lang w:eastAsia="pl-PL"/>
        </w:rPr>
        <w:t xml:space="preserve"> </w:t>
      </w:r>
      <w:r>
        <w:rPr>
          <w:rFonts w:ascii="Times New Roman" w:hAnsi="Times New Roman"/>
          <w:color w:val="000000"/>
          <w:lang w:eastAsia="pl-PL"/>
        </w:rPr>
        <w:t>wraz z regulaminem</w:t>
      </w:r>
    </w:p>
    <w:p w:rsidR="001816E2" w:rsidRDefault="001816E2" w:rsidP="00CD3B14">
      <w:pPr>
        <w:numPr>
          <w:ilvl w:val="1"/>
          <w:numId w:val="2"/>
        </w:numPr>
        <w:spacing w:after="120" w:line="240" w:lineRule="auto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Wykaz subfunduszy wraz z informacją ich dotyczącą,</w:t>
      </w:r>
    </w:p>
    <w:p w:rsidR="001816E2" w:rsidRDefault="001816E2" w:rsidP="00CD3B14">
      <w:pPr>
        <w:numPr>
          <w:ilvl w:val="1"/>
          <w:numId w:val="2"/>
        </w:numPr>
        <w:spacing w:after="120" w:line="240" w:lineRule="auto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 xml:space="preserve"> Potwierdzenie prowadzenia programów/funduszy emerytalnych,</w:t>
      </w:r>
    </w:p>
    <w:p w:rsidR="001816E2" w:rsidRPr="00810DEF" w:rsidRDefault="001816E2" w:rsidP="00CD3B14">
      <w:pPr>
        <w:numPr>
          <w:ilvl w:val="1"/>
          <w:numId w:val="2"/>
        </w:numPr>
        <w:spacing w:after="120" w:line="240" w:lineRule="auto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</w:rPr>
        <w:t>informacja o</w:t>
      </w:r>
      <w:r w:rsidRPr="00CD3B14">
        <w:rPr>
          <w:rFonts w:ascii="Times New Roman" w:hAnsi="Times New Roman"/>
        </w:rPr>
        <w:t xml:space="preserve"> dodatkowych korzyści</w:t>
      </w:r>
      <w:r>
        <w:rPr>
          <w:rFonts w:ascii="Times New Roman" w:hAnsi="Times New Roman"/>
        </w:rPr>
        <w:t>ach wraz opisem,</w:t>
      </w:r>
    </w:p>
    <w:p w:rsidR="001816E2" w:rsidRPr="00BC04B4" w:rsidRDefault="001816E2" w:rsidP="00CD3B14">
      <w:pPr>
        <w:numPr>
          <w:ilvl w:val="1"/>
          <w:numId w:val="2"/>
        </w:numPr>
        <w:spacing w:after="120" w:line="240" w:lineRule="auto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</w:rPr>
        <w:t>…………….</w:t>
      </w:r>
    </w:p>
    <w:p w:rsidR="001816E2" w:rsidRPr="00BC04B4" w:rsidRDefault="001816E2" w:rsidP="00BC04B4">
      <w:pPr>
        <w:tabs>
          <w:tab w:val="left" w:pos="4536"/>
          <w:tab w:val="left" w:pos="4820"/>
        </w:tabs>
        <w:spacing w:after="0" w:line="240" w:lineRule="auto"/>
        <w:rPr>
          <w:rFonts w:ascii="Times New Roman" w:hAnsi="Times New Roman"/>
          <w:lang w:eastAsia="ar-SA"/>
        </w:rPr>
      </w:pPr>
    </w:p>
    <w:p w:rsidR="001816E2" w:rsidRPr="00BC04B4" w:rsidRDefault="001816E2" w:rsidP="00BC04B4">
      <w:pPr>
        <w:tabs>
          <w:tab w:val="left" w:pos="4536"/>
          <w:tab w:val="left" w:pos="4820"/>
        </w:tabs>
        <w:spacing w:after="0" w:line="240" w:lineRule="auto"/>
        <w:rPr>
          <w:rFonts w:ascii="Times New Roman" w:hAnsi="Times New Roman"/>
          <w:lang w:eastAsia="ar-SA"/>
        </w:rPr>
      </w:pPr>
      <w:r w:rsidRPr="00BC04B4">
        <w:rPr>
          <w:rFonts w:ascii="Times New Roman" w:hAnsi="Times New Roman"/>
          <w:lang w:eastAsia="ar-SA"/>
        </w:rPr>
        <w:t xml:space="preserve">......................................., dnia ..................... </w:t>
      </w:r>
    </w:p>
    <w:p w:rsidR="001816E2" w:rsidRPr="00BC04B4" w:rsidRDefault="001816E2" w:rsidP="00BC04B4">
      <w:pPr>
        <w:tabs>
          <w:tab w:val="left" w:pos="4536"/>
          <w:tab w:val="left" w:pos="4820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BC04B4">
        <w:rPr>
          <w:rFonts w:ascii="Times New Roman" w:hAnsi="Times New Roman"/>
          <w:i/>
          <w:sz w:val="16"/>
          <w:szCs w:val="16"/>
        </w:rPr>
        <w:t>(Miejscowość)</w:t>
      </w:r>
    </w:p>
    <w:p w:rsidR="001816E2" w:rsidRPr="00BC04B4" w:rsidRDefault="001816E2" w:rsidP="00BC04B4">
      <w:pPr>
        <w:spacing w:after="0" w:line="240" w:lineRule="auto"/>
        <w:ind w:left="720"/>
        <w:contextualSpacing/>
        <w:jc w:val="right"/>
        <w:rPr>
          <w:rFonts w:ascii="Times New Roman" w:hAnsi="Times New Roman"/>
          <w:i/>
          <w:sz w:val="16"/>
          <w:szCs w:val="16"/>
        </w:rPr>
      </w:pPr>
      <w:r w:rsidRPr="00BC04B4">
        <w:rPr>
          <w:rFonts w:ascii="Times New Roman" w:hAnsi="Times New Roman"/>
          <w:i/>
          <w:sz w:val="16"/>
          <w:szCs w:val="16"/>
        </w:rPr>
        <w:tab/>
        <w:t>……………...........................................................................</w:t>
      </w:r>
    </w:p>
    <w:p w:rsidR="001816E2" w:rsidRPr="00BC04B4" w:rsidRDefault="001816E2" w:rsidP="00BC04B4">
      <w:pPr>
        <w:spacing w:after="0" w:line="240" w:lineRule="auto"/>
        <w:ind w:left="5387"/>
        <w:jc w:val="center"/>
        <w:rPr>
          <w:rFonts w:ascii="Times New Roman" w:hAnsi="Times New Roman"/>
          <w:i/>
          <w:sz w:val="16"/>
          <w:szCs w:val="16"/>
          <w:lang w:eastAsia="ar-SA"/>
        </w:rPr>
      </w:pPr>
      <w:r w:rsidRPr="00BC04B4">
        <w:rPr>
          <w:rFonts w:ascii="Times New Roman" w:hAnsi="Times New Roman"/>
          <w:i/>
          <w:sz w:val="16"/>
          <w:szCs w:val="16"/>
          <w:lang w:eastAsia="ar-SA"/>
        </w:rPr>
        <w:t>Podpis Wykonawcy lub osoby (osób) upoważnionej</w:t>
      </w:r>
    </w:p>
    <w:p w:rsidR="001816E2" w:rsidRPr="00BC04B4" w:rsidRDefault="001816E2" w:rsidP="00BC04B4">
      <w:pPr>
        <w:spacing w:after="0" w:line="240" w:lineRule="auto"/>
        <w:ind w:left="4678"/>
        <w:jc w:val="center"/>
        <w:rPr>
          <w:rFonts w:ascii="Times New Roman" w:hAnsi="Times New Roman"/>
          <w:lang w:eastAsia="ar-SA"/>
        </w:rPr>
      </w:pPr>
      <w:r w:rsidRPr="00BC04B4">
        <w:rPr>
          <w:rFonts w:ascii="Times New Roman" w:hAnsi="Times New Roman"/>
          <w:i/>
          <w:sz w:val="16"/>
          <w:szCs w:val="16"/>
          <w:lang w:eastAsia="ar-SA"/>
        </w:rPr>
        <w:t>do występowania w imieniu Wykonawcy</w:t>
      </w:r>
      <w:r w:rsidRPr="00BC04B4">
        <w:rPr>
          <w:rFonts w:ascii="Times New Roman" w:hAnsi="Times New Roman"/>
          <w:vertAlign w:val="superscript"/>
          <w:lang w:eastAsia="ar-SA"/>
        </w:rPr>
        <w:footnoteReference w:id="1"/>
      </w:r>
    </w:p>
    <w:p w:rsidR="001816E2" w:rsidRPr="00BC04B4" w:rsidRDefault="001816E2" w:rsidP="00BC04B4">
      <w:pPr>
        <w:spacing w:after="0" w:line="240" w:lineRule="auto"/>
        <w:jc w:val="both"/>
        <w:rPr>
          <w:rFonts w:ascii="Times New Roman" w:hAnsi="Times New Roman"/>
          <w:b/>
          <w:vertAlign w:val="superscript"/>
          <w:lang w:eastAsia="ar-SA"/>
        </w:rPr>
      </w:pPr>
    </w:p>
    <w:p w:rsidR="001816E2" w:rsidRPr="00BC04B4" w:rsidRDefault="001816E2" w:rsidP="00BC04B4">
      <w:pPr>
        <w:spacing w:after="0" w:line="240" w:lineRule="auto"/>
        <w:jc w:val="both"/>
        <w:rPr>
          <w:rFonts w:ascii="Times New Roman" w:hAnsi="Times New Roman"/>
          <w:b/>
          <w:vertAlign w:val="superscript"/>
          <w:lang w:eastAsia="ar-SA"/>
        </w:rPr>
      </w:pPr>
    </w:p>
    <w:p w:rsidR="001816E2" w:rsidRPr="00BC04B4" w:rsidRDefault="001816E2" w:rsidP="00BC04B4">
      <w:pPr>
        <w:spacing w:after="160" w:line="256" w:lineRule="auto"/>
      </w:pPr>
    </w:p>
    <w:p w:rsidR="001816E2" w:rsidRPr="00BC04B4" w:rsidRDefault="001816E2" w:rsidP="00BC04B4">
      <w:pPr>
        <w:spacing w:after="160" w:line="256" w:lineRule="auto"/>
      </w:pPr>
    </w:p>
    <w:p w:rsidR="001816E2" w:rsidRDefault="001816E2"/>
    <w:sectPr w:rsidR="001816E2" w:rsidSect="0060653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6E2" w:rsidRDefault="001816E2" w:rsidP="00BC04B4">
      <w:pPr>
        <w:spacing w:after="0" w:line="240" w:lineRule="auto"/>
      </w:pPr>
      <w:r>
        <w:separator/>
      </w:r>
    </w:p>
  </w:endnote>
  <w:endnote w:type="continuationSeparator" w:id="0">
    <w:p w:rsidR="001816E2" w:rsidRDefault="001816E2" w:rsidP="00BC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6E2" w:rsidRDefault="001816E2" w:rsidP="00BC04B4">
      <w:pPr>
        <w:spacing w:after="0" w:line="240" w:lineRule="auto"/>
      </w:pPr>
      <w:r>
        <w:separator/>
      </w:r>
    </w:p>
  </w:footnote>
  <w:footnote w:type="continuationSeparator" w:id="0">
    <w:p w:rsidR="001816E2" w:rsidRDefault="001816E2" w:rsidP="00BC04B4">
      <w:pPr>
        <w:spacing w:after="0" w:line="240" w:lineRule="auto"/>
      </w:pPr>
      <w:r>
        <w:continuationSeparator/>
      </w:r>
    </w:p>
  </w:footnote>
  <w:footnote w:id="1">
    <w:p w:rsidR="001816E2" w:rsidRDefault="001816E2" w:rsidP="00BC04B4">
      <w:pPr>
        <w:pStyle w:val="FootnoteText"/>
      </w:pPr>
      <w:r>
        <w:rPr>
          <w:rStyle w:val="FootnoteReference"/>
        </w:rPr>
        <w:footnoteRef/>
      </w:r>
      <w:r>
        <w:t xml:space="preserve"> Pożądany czytelny podpis albo podpis i pieczątka z imieniem i nazwiskiem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B80"/>
    <w:multiLevelType w:val="multilevel"/>
    <w:tmpl w:val="83A01A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8CE4E8A"/>
    <w:multiLevelType w:val="hybridMultilevel"/>
    <w:tmpl w:val="548ABED4"/>
    <w:lvl w:ilvl="0" w:tplc="8796E69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9F7BD3"/>
    <w:multiLevelType w:val="hybridMultilevel"/>
    <w:tmpl w:val="A4223556"/>
    <w:lvl w:ilvl="0" w:tplc="2AD8201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4B4"/>
    <w:rsid w:val="000F14EC"/>
    <w:rsid w:val="001458EB"/>
    <w:rsid w:val="001816E2"/>
    <w:rsid w:val="0019224C"/>
    <w:rsid w:val="002207F4"/>
    <w:rsid w:val="0028451C"/>
    <w:rsid w:val="00295668"/>
    <w:rsid w:val="002D385A"/>
    <w:rsid w:val="003C39DA"/>
    <w:rsid w:val="004F21B8"/>
    <w:rsid w:val="005437FA"/>
    <w:rsid w:val="00551D5B"/>
    <w:rsid w:val="00553AA4"/>
    <w:rsid w:val="005A0FC6"/>
    <w:rsid w:val="00606533"/>
    <w:rsid w:val="00633EBC"/>
    <w:rsid w:val="00810DEF"/>
    <w:rsid w:val="008E42CC"/>
    <w:rsid w:val="00A71395"/>
    <w:rsid w:val="00AF2F11"/>
    <w:rsid w:val="00B2628E"/>
    <w:rsid w:val="00B32B5D"/>
    <w:rsid w:val="00BC04B4"/>
    <w:rsid w:val="00CD3B14"/>
    <w:rsid w:val="00E4404D"/>
    <w:rsid w:val="00F11038"/>
    <w:rsid w:val="00F5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F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BC04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04B4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BC04B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606533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3</Pages>
  <Words>847</Words>
  <Characters>5083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Dariusz Kurkowski</cp:lastModifiedBy>
  <cp:revision>5</cp:revision>
  <dcterms:created xsi:type="dcterms:W3CDTF">2021-04-09T14:01:00Z</dcterms:created>
  <dcterms:modified xsi:type="dcterms:W3CDTF">2021-04-30T12:17:00Z</dcterms:modified>
</cp:coreProperties>
</file>